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CD" w:rsidRDefault="007550B8" w:rsidP="007B5033">
      <w:pPr>
        <w:pStyle w:val="Rubrik1"/>
        <w:jc w:val="center"/>
      </w:pPr>
      <w:r>
        <w:t>Ansökan utbildningsfonden</w:t>
      </w:r>
    </w:p>
    <w:p w:rsidR="007550B8" w:rsidRDefault="007550B8" w:rsidP="007550B8"/>
    <w:tbl>
      <w:tblPr>
        <w:tblStyle w:val="Tabellrutnt"/>
        <w:tblW w:w="9162" w:type="dxa"/>
        <w:tblLook w:val="04A0" w:firstRow="1" w:lastRow="0" w:firstColumn="1" w:lastColumn="0" w:noHBand="0" w:noVBand="1"/>
      </w:tblPr>
      <w:tblGrid>
        <w:gridCol w:w="4581"/>
        <w:gridCol w:w="4581"/>
      </w:tblGrid>
      <w:tr w:rsidR="007550B8" w:rsidTr="007550B8">
        <w:trPr>
          <w:trHeight w:val="1613"/>
        </w:trPr>
        <w:tc>
          <w:tcPr>
            <w:tcW w:w="4581" w:type="dxa"/>
          </w:tcPr>
          <w:p w:rsidR="007550B8" w:rsidRPr="007B5033" w:rsidRDefault="007550B8" w:rsidP="007550B8">
            <w:pPr>
              <w:spacing w:line="240" w:lineRule="auto"/>
            </w:pPr>
            <w:r w:rsidRPr="007B5033">
              <w:t>Förnamn</w:t>
            </w:r>
          </w:p>
        </w:tc>
        <w:tc>
          <w:tcPr>
            <w:tcW w:w="4581" w:type="dxa"/>
          </w:tcPr>
          <w:p w:rsidR="007550B8" w:rsidRPr="007B5033" w:rsidRDefault="007550B8" w:rsidP="007550B8">
            <w:r w:rsidRPr="007B5033">
              <w:t>Efternamn</w:t>
            </w:r>
          </w:p>
        </w:tc>
      </w:tr>
      <w:tr w:rsidR="007550B8" w:rsidTr="007550B8">
        <w:trPr>
          <w:trHeight w:val="1673"/>
        </w:trPr>
        <w:tc>
          <w:tcPr>
            <w:tcW w:w="4581" w:type="dxa"/>
          </w:tcPr>
          <w:p w:rsidR="007550B8" w:rsidRPr="007B5033" w:rsidRDefault="007550B8" w:rsidP="007550B8">
            <w:pPr>
              <w:spacing w:line="240" w:lineRule="auto"/>
            </w:pPr>
            <w:r w:rsidRPr="007B5033">
              <w:t>Personnummer</w:t>
            </w:r>
          </w:p>
        </w:tc>
        <w:tc>
          <w:tcPr>
            <w:tcW w:w="4581" w:type="dxa"/>
          </w:tcPr>
          <w:p w:rsidR="007550B8" w:rsidRPr="007B5033" w:rsidRDefault="007550B8" w:rsidP="007550B8">
            <w:r w:rsidRPr="007B5033">
              <w:t>Adress</w:t>
            </w:r>
          </w:p>
        </w:tc>
      </w:tr>
      <w:tr w:rsidR="007550B8" w:rsidTr="007550B8">
        <w:trPr>
          <w:trHeight w:val="1613"/>
        </w:trPr>
        <w:tc>
          <w:tcPr>
            <w:tcW w:w="4581" w:type="dxa"/>
          </w:tcPr>
          <w:p w:rsidR="007550B8" w:rsidRPr="007B5033" w:rsidRDefault="007550B8" w:rsidP="007550B8">
            <w:pPr>
              <w:spacing w:line="240" w:lineRule="auto"/>
            </w:pPr>
            <w:r w:rsidRPr="007B5033">
              <w:t>Telefonnummer</w:t>
            </w:r>
          </w:p>
        </w:tc>
        <w:tc>
          <w:tcPr>
            <w:tcW w:w="4581" w:type="dxa"/>
          </w:tcPr>
          <w:p w:rsidR="007550B8" w:rsidRPr="007B5033" w:rsidRDefault="007550B8" w:rsidP="007550B8">
            <w:r w:rsidRPr="007B5033">
              <w:t>E-post</w:t>
            </w:r>
          </w:p>
        </w:tc>
      </w:tr>
      <w:tr w:rsidR="007550B8" w:rsidTr="007550B8">
        <w:trPr>
          <w:trHeight w:val="1673"/>
        </w:trPr>
        <w:tc>
          <w:tcPr>
            <w:tcW w:w="4581" w:type="dxa"/>
          </w:tcPr>
          <w:p w:rsidR="007550B8" w:rsidRPr="007B5033" w:rsidRDefault="007550B8" w:rsidP="007550B8">
            <w:pPr>
              <w:spacing w:line="240" w:lineRule="auto"/>
            </w:pPr>
            <w:r w:rsidRPr="007B5033">
              <w:rPr>
                <w:rFonts w:cs="Calibri"/>
              </w:rPr>
              <w:t xml:space="preserve">Ev. </w:t>
            </w:r>
            <w:r w:rsidRPr="007B5033">
              <w:rPr>
                <w:rFonts w:cs="Calibri"/>
              </w:rPr>
              <w:t>Scoutkår/Samverkansorganisation</w:t>
            </w:r>
          </w:p>
        </w:tc>
        <w:tc>
          <w:tcPr>
            <w:tcW w:w="4581" w:type="dxa"/>
          </w:tcPr>
          <w:p w:rsidR="007550B8" w:rsidRPr="007B5033" w:rsidRDefault="007550B8" w:rsidP="007550B8">
            <w:r w:rsidRPr="007B5033">
              <w:t>Datum för ansökan</w:t>
            </w:r>
          </w:p>
        </w:tc>
      </w:tr>
      <w:tr w:rsidR="007550B8" w:rsidTr="007550B8">
        <w:trPr>
          <w:trHeight w:val="1613"/>
        </w:trPr>
        <w:tc>
          <w:tcPr>
            <w:tcW w:w="4581" w:type="dxa"/>
          </w:tcPr>
          <w:p w:rsidR="007550B8" w:rsidRPr="007B5033" w:rsidRDefault="007550B8" w:rsidP="007550B8">
            <w:pPr>
              <w:spacing w:line="240" w:lineRule="auto"/>
            </w:pPr>
            <w:r w:rsidRPr="007B5033">
              <w:rPr>
                <w:rFonts w:cs="Calibri"/>
              </w:rPr>
              <w:t>Jag söker även medel från annat håll (JA/NEJ):</w:t>
            </w:r>
          </w:p>
        </w:tc>
        <w:tc>
          <w:tcPr>
            <w:tcW w:w="4581" w:type="dxa"/>
          </w:tcPr>
          <w:p w:rsidR="007550B8" w:rsidRPr="007B5033" w:rsidRDefault="007550B8" w:rsidP="007550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5033">
              <w:rPr>
                <w:rFonts w:cs="Calibri"/>
              </w:rPr>
              <w:t>Om JA på frågan till vänster, från vad och hur</w:t>
            </w:r>
          </w:p>
          <w:p w:rsidR="007550B8" w:rsidRPr="007B5033" w:rsidRDefault="007550B8" w:rsidP="007550B8">
            <w:r w:rsidRPr="007B5033">
              <w:rPr>
                <w:rFonts w:cs="Calibri"/>
              </w:rPr>
              <w:t>mycket?</w:t>
            </w:r>
          </w:p>
        </w:tc>
      </w:tr>
      <w:tr w:rsidR="007550B8" w:rsidTr="007550B8">
        <w:trPr>
          <w:trHeight w:val="1613"/>
        </w:trPr>
        <w:tc>
          <w:tcPr>
            <w:tcW w:w="4581" w:type="dxa"/>
          </w:tcPr>
          <w:p w:rsidR="007550B8" w:rsidRPr="007B5033" w:rsidRDefault="007550B8" w:rsidP="007550B8">
            <w:pPr>
              <w:spacing w:line="240" w:lineRule="auto"/>
            </w:pPr>
            <w:r w:rsidRPr="007B5033">
              <w:t>Kursavgift</w:t>
            </w:r>
          </w:p>
          <w:p w:rsidR="007550B8" w:rsidRPr="007B5033" w:rsidRDefault="007550B8" w:rsidP="007550B8">
            <w:pPr>
              <w:spacing w:line="240" w:lineRule="auto"/>
            </w:pPr>
          </w:p>
          <w:p w:rsidR="007550B8" w:rsidRPr="007B5033" w:rsidRDefault="007550B8" w:rsidP="007550B8">
            <w:pPr>
              <w:spacing w:line="240" w:lineRule="auto"/>
            </w:pPr>
            <w:r w:rsidRPr="007B5033">
              <w:t>Belopp jag söker i kronor</w:t>
            </w:r>
          </w:p>
        </w:tc>
        <w:tc>
          <w:tcPr>
            <w:tcW w:w="4581" w:type="dxa"/>
          </w:tcPr>
          <w:p w:rsidR="007B5033" w:rsidRPr="007B5033" w:rsidRDefault="007B5033" w:rsidP="007B503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B5033">
              <w:rPr>
                <w:rFonts w:cs="Calibri"/>
              </w:rPr>
              <w:t>Underskrift</w:t>
            </w:r>
            <w:proofErr w:type="gramStart"/>
            <w:r w:rsidRPr="007B5033">
              <w:rPr>
                <w:rFonts w:cs="Calibri"/>
              </w:rPr>
              <w:t xml:space="preserve"> (målmans underskrift om du är</w:t>
            </w:r>
            <w:proofErr w:type="gramEnd"/>
          </w:p>
          <w:p w:rsidR="007550B8" w:rsidRPr="007B5033" w:rsidRDefault="007B5033" w:rsidP="007B5033">
            <w:r w:rsidRPr="007B5033">
              <w:rPr>
                <w:rFonts w:cs="Calibri"/>
              </w:rPr>
              <w:t>omyndig):</w:t>
            </w:r>
          </w:p>
        </w:tc>
      </w:tr>
    </w:tbl>
    <w:p w:rsidR="007B5033" w:rsidRDefault="007B5033" w:rsidP="007B5033"/>
    <w:p w:rsidR="007B5033" w:rsidRDefault="007B5033" w:rsidP="007B5033"/>
    <w:p w:rsidR="007B5033" w:rsidRDefault="007B5033" w:rsidP="007B5033"/>
    <w:p w:rsidR="007B5033" w:rsidRDefault="007B5033" w:rsidP="007B5033">
      <w:bookmarkStart w:id="0" w:name="_GoBack"/>
      <w:bookmarkEnd w:id="0"/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B5033">
        <w:rPr>
          <w:rFonts w:cs="Calibri"/>
        </w:rPr>
        <w:lastRenderedPageBreak/>
        <w:t>Kurs som ansökan avser och senaste betalningsdatum för denna:</w:t>
      </w: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B5033">
        <w:rPr>
          <w:rFonts w:cs="Calibri"/>
        </w:rPr>
        <w:t>Specificera vad du söker bidrag för (t ex kursavgift eller kursavgift + resa till kursen):</w:t>
      </w: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B5033">
        <w:rPr>
          <w:rFonts w:cs="Calibri"/>
        </w:rPr>
        <w:t>Därför vill jag gå kursen:</w:t>
      </w: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5033" w:rsidRPr="007B5033" w:rsidRDefault="007B5033" w:rsidP="007B503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B5033">
        <w:rPr>
          <w:rFonts w:cs="Calibri"/>
        </w:rPr>
        <w:t>Kort om varför jag skall få bidrag (berätta varför du inte kan bekosta ledarutbildningen själv):</w:t>
      </w:r>
    </w:p>
    <w:p w:rsidR="007B5033" w:rsidRPr="007B5033" w:rsidRDefault="007B5033" w:rsidP="007B5033"/>
    <w:sectPr w:rsidR="007B5033" w:rsidRPr="007B5033" w:rsidSect="00D11D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644" w:bottom="1701" w:left="1644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32" w:rsidRDefault="003E0732">
      <w:r>
        <w:separator/>
      </w:r>
    </w:p>
    <w:p w:rsidR="003E0732" w:rsidRDefault="003E0732"/>
  </w:endnote>
  <w:endnote w:type="continuationSeparator" w:id="0">
    <w:p w:rsidR="003E0732" w:rsidRDefault="003E0732">
      <w:r>
        <w:continuationSeparator/>
      </w:r>
    </w:p>
    <w:p w:rsidR="003E0732" w:rsidRDefault="003E0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E23A47" w:rsidRPr="00D86CD5" w:rsidTr="00946BA4">
      <w:trPr>
        <w:trHeight w:hRule="exact" w:val="283"/>
      </w:trPr>
      <w:tc>
        <w:tcPr>
          <w:tcW w:w="10773" w:type="dxa"/>
        </w:tcPr>
        <w:p w:rsidR="00E23A47" w:rsidRPr="00D86CD5" w:rsidRDefault="00E23A47" w:rsidP="00997C20">
          <w:pPr>
            <w:pStyle w:val="Sidhuvud"/>
            <w:rPr>
              <w:spacing w:val="4"/>
            </w:rPr>
          </w:pPr>
        </w:p>
      </w:tc>
    </w:tr>
    <w:tr w:rsidR="00E23A47" w:rsidRPr="00D86CD5" w:rsidTr="00946BA4">
      <w:tc>
        <w:tcPr>
          <w:tcW w:w="10773" w:type="dxa"/>
        </w:tcPr>
        <w:p w:rsidR="001D0C08" w:rsidRPr="001D0C08" w:rsidRDefault="009370A0" w:rsidP="006E4C5A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B5033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F342B">
            <w:rPr>
              <w:noProof/>
            </w:rPr>
            <w:fldChar w:fldCharType="begin"/>
          </w:r>
          <w:r w:rsidR="006F342B">
            <w:rPr>
              <w:noProof/>
            </w:rPr>
            <w:instrText xml:space="preserve"> NUMPAGES   \* MERGEFORMAT </w:instrText>
          </w:r>
          <w:r w:rsidR="006F342B">
            <w:rPr>
              <w:noProof/>
            </w:rPr>
            <w:fldChar w:fldCharType="separate"/>
          </w:r>
          <w:r w:rsidR="007B5033">
            <w:rPr>
              <w:noProof/>
            </w:rPr>
            <w:t>2</w:t>
          </w:r>
          <w:r w:rsidR="006F342B">
            <w:rPr>
              <w:noProof/>
            </w:rPr>
            <w:fldChar w:fldCharType="end"/>
          </w:r>
          <w:r>
            <w:t>)</w:t>
          </w:r>
        </w:p>
      </w:tc>
    </w:tr>
  </w:tbl>
  <w:p w:rsidR="00997C20" w:rsidRPr="00D86CD5" w:rsidRDefault="00997C20" w:rsidP="00997C20">
    <w:pPr>
      <w:pStyle w:val="Sidfot"/>
      <w:rPr>
        <w:spacing w:val="4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0215B6" w:rsidRPr="00D86CD5" w:rsidTr="00AC57D1">
      <w:trPr>
        <w:trHeight w:hRule="exact" w:val="283"/>
      </w:trPr>
      <w:tc>
        <w:tcPr>
          <w:tcW w:w="10773" w:type="dxa"/>
        </w:tcPr>
        <w:p w:rsidR="000215B6" w:rsidRPr="00D86CD5" w:rsidRDefault="000215B6" w:rsidP="000215B6">
          <w:pPr>
            <w:pStyle w:val="Sidhuvud"/>
            <w:rPr>
              <w:spacing w:val="4"/>
            </w:rPr>
          </w:pPr>
        </w:p>
      </w:tc>
    </w:tr>
    <w:tr w:rsidR="000215B6" w:rsidRPr="00D86CD5" w:rsidTr="00AC57D1">
      <w:tc>
        <w:tcPr>
          <w:tcW w:w="10773" w:type="dxa"/>
        </w:tcPr>
        <w:p w:rsidR="000215B6" w:rsidRPr="006E4C5A" w:rsidRDefault="000215B6" w:rsidP="000215B6">
          <w:pPr>
            <w:pStyle w:val="Sidfot"/>
          </w:pPr>
          <w:r w:rsidRPr="006E4C5A">
            <w:t>Scouterna</w:t>
          </w:r>
          <w:r w:rsidR="009E11A7">
            <w:t>s folkhögskola</w:t>
          </w:r>
          <w:r w:rsidRPr="006E4C5A">
            <w:t xml:space="preserve"> | Post: Box 42034, 126 12 Stockholm | Besök: Instrumentvägen 19, </w:t>
          </w:r>
          <w:r w:rsidR="009E11A7">
            <w:t xml:space="preserve">126 53 </w:t>
          </w:r>
          <w:r w:rsidRPr="006E4C5A">
            <w:t>Hägersten</w:t>
          </w:r>
        </w:p>
        <w:p w:rsidR="000215B6" w:rsidRPr="001D0C08" w:rsidRDefault="009E11A7" w:rsidP="002D614E">
          <w:pPr>
            <w:pStyle w:val="Sidfot"/>
          </w:pPr>
          <w:r w:rsidRPr="009E11A7">
            <w:t xml:space="preserve">Växel: +46 8 555 065 10 </w:t>
          </w:r>
          <w:r w:rsidR="000215B6" w:rsidRPr="006E4C5A">
            <w:t>|</w:t>
          </w:r>
          <w:r w:rsidR="00915CBC">
            <w:t xml:space="preserve"> </w:t>
          </w:r>
          <w:r w:rsidR="00915CBC" w:rsidRPr="00915CBC">
            <w:t>www.scouternasfolkhogskola.se</w:t>
          </w:r>
          <w:r w:rsidR="00915CBC">
            <w:t xml:space="preserve"> | folkhogskola@scouterna.se</w:t>
          </w:r>
        </w:p>
      </w:tc>
    </w:tr>
  </w:tbl>
  <w:p w:rsidR="00FE0890" w:rsidRPr="000215B6" w:rsidRDefault="00FE0890" w:rsidP="000215B6">
    <w:pPr>
      <w:pStyle w:val="Ingenr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32" w:rsidRDefault="003E0732">
      <w:r>
        <w:separator/>
      </w:r>
    </w:p>
    <w:p w:rsidR="003E0732" w:rsidRDefault="003E0732"/>
  </w:footnote>
  <w:footnote w:type="continuationSeparator" w:id="0">
    <w:p w:rsidR="003E0732" w:rsidRDefault="003E0732">
      <w:r>
        <w:continuationSeparator/>
      </w:r>
    </w:p>
    <w:p w:rsidR="003E0732" w:rsidRDefault="003E07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28" w:rsidRDefault="00761728" w:rsidP="00761728">
    <w:pPr>
      <w:pStyle w:val="Ingenrad"/>
      <w:spacing w:after="120"/>
      <w:jc w:val="center"/>
    </w:pPr>
  </w:p>
  <w:p w:rsidR="00761728" w:rsidRDefault="00761728" w:rsidP="00761728">
    <w:pPr>
      <w:pStyle w:val="Ingenrad"/>
      <w:spacing w:after="120"/>
    </w:pPr>
  </w:p>
  <w:p w:rsidR="00761728" w:rsidRDefault="00761728" w:rsidP="00761728">
    <w:pPr>
      <w:pStyle w:val="Ingenrad"/>
      <w:spacing w:after="120"/>
    </w:pPr>
  </w:p>
  <w:p w:rsidR="00761728" w:rsidRDefault="00761728" w:rsidP="00761728">
    <w:pPr>
      <w:pStyle w:val="Ingenrad"/>
      <w:spacing w:after="120"/>
      <w:jc w:val="center"/>
    </w:pPr>
    <w:r>
      <w:rPr>
        <w:noProof/>
        <w:lang w:eastAsia="sv-SE"/>
      </w:rPr>
      <w:drawing>
        <wp:inline distT="0" distB="0" distL="0" distR="0" wp14:anchorId="225A4382" wp14:editId="7BDC91B0">
          <wp:extent cx="1167897" cy="389299"/>
          <wp:effectExtent l="0" t="0" r="63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outernas_folkhogskola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481" cy="396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CD5" w:rsidRPr="00761728" w:rsidRDefault="00D86CD5" w:rsidP="0076172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A0" w:rsidRDefault="009370A0" w:rsidP="009E11A7">
    <w:pPr>
      <w:pStyle w:val="Ingenrad"/>
      <w:spacing w:after="120"/>
      <w:jc w:val="center"/>
    </w:pPr>
  </w:p>
  <w:p w:rsidR="00A21AA8" w:rsidRDefault="00A21AA8" w:rsidP="00D11D20">
    <w:pPr>
      <w:pStyle w:val="Ingenrad"/>
      <w:spacing w:after="120"/>
    </w:pPr>
  </w:p>
  <w:p w:rsidR="00447A0F" w:rsidRDefault="00447A0F" w:rsidP="00D11D20">
    <w:pPr>
      <w:pStyle w:val="Ingenrad"/>
      <w:spacing w:after="120"/>
    </w:pPr>
  </w:p>
  <w:p w:rsidR="00D11D20" w:rsidRDefault="00D11D20" w:rsidP="009E11A7">
    <w:pPr>
      <w:pStyle w:val="Ingenrad"/>
      <w:spacing w:after="120"/>
      <w:jc w:val="center"/>
    </w:pPr>
    <w:r>
      <w:rPr>
        <w:noProof/>
        <w:lang w:eastAsia="sv-SE"/>
      </w:rPr>
      <w:drawing>
        <wp:inline distT="0" distB="0" distL="0" distR="0" wp14:anchorId="57CE075F" wp14:editId="15FD99DC">
          <wp:extent cx="1167897" cy="389299"/>
          <wp:effectExtent l="0" t="0" r="635" b="444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outernas_folkhogskola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481" cy="396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B20CC9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8D5ECC16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Numbering" w:val="-1"/>
    <w:docVar w:name="DVarPageNumberInserted" w:val="No"/>
  </w:docVars>
  <w:rsids>
    <w:rsidRoot w:val="007550B8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7D88"/>
    <w:rsid w:val="00007FF3"/>
    <w:rsid w:val="00010D80"/>
    <w:rsid w:val="000120F9"/>
    <w:rsid w:val="00013680"/>
    <w:rsid w:val="000141FD"/>
    <w:rsid w:val="000155C9"/>
    <w:rsid w:val="00015850"/>
    <w:rsid w:val="00020D96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5DFF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420B"/>
    <w:rsid w:val="00124C27"/>
    <w:rsid w:val="00126A48"/>
    <w:rsid w:val="00127091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409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1154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08"/>
    <w:rsid w:val="001D0C30"/>
    <w:rsid w:val="001D1E3A"/>
    <w:rsid w:val="001D2705"/>
    <w:rsid w:val="001D4630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43A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83"/>
    <w:rsid w:val="0024260E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AC3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309"/>
    <w:rsid w:val="00294550"/>
    <w:rsid w:val="0029491A"/>
    <w:rsid w:val="002979AE"/>
    <w:rsid w:val="00297F07"/>
    <w:rsid w:val="002A01EF"/>
    <w:rsid w:val="002A052E"/>
    <w:rsid w:val="002A088A"/>
    <w:rsid w:val="002A09F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14E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4729"/>
    <w:rsid w:val="00304CD9"/>
    <w:rsid w:val="00307B1C"/>
    <w:rsid w:val="00307BE3"/>
    <w:rsid w:val="003107FB"/>
    <w:rsid w:val="003109B0"/>
    <w:rsid w:val="00310DF9"/>
    <w:rsid w:val="003111CD"/>
    <w:rsid w:val="0031206B"/>
    <w:rsid w:val="003123B6"/>
    <w:rsid w:val="00312E71"/>
    <w:rsid w:val="003137ED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4B22"/>
    <w:rsid w:val="00335C37"/>
    <w:rsid w:val="003363A8"/>
    <w:rsid w:val="00336C0D"/>
    <w:rsid w:val="00337A47"/>
    <w:rsid w:val="003405DF"/>
    <w:rsid w:val="003417E3"/>
    <w:rsid w:val="00341B0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1BCD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76FE1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5EA1"/>
    <w:rsid w:val="00396409"/>
    <w:rsid w:val="0039698A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DEC"/>
    <w:rsid w:val="003C413C"/>
    <w:rsid w:val="003C48D5"/>
    <w:rsid w:val="003C4C14"/>
    <w:rsid w:val="003C502C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0732"/>
    <w:rsid w:val="003E15C3"/>
    <w:rsid w:val="003E3AF4"/>
    <w:rsid w:val="003E44AE"/>
    <w:rsid w:val="003E4A95"/>
    <w:rsid w:val="003E4F33"/>
    <w:rsid w:val="003E5866"/>
    <w:rsid w:val="003E5F83"/>
    <w:rsid w:val="003E6C35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1352"/>
    <w:rsid w:val="00423383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47A0F"/>
    <w:rsid w:val="00450B5A"/>
    <w:rsid w:val="00450D60"/>
    <w:rsid w:val="00453F68"/>
    <w:rsid w:val="00454793"/>
    <w:rsid w:val="00454862"/>
    <w:rsid w:val="00454D34"/>
    <w:rsid w:val="00457608"/>
    <w:rsid w:val="00460395"/>
    <w:rsid w:val="00461293"/>
    <w:rsid w:val="00461ADA"/>
    <w:rsid w:val="00462506"/>
    <w:rsid w:val="0046382A"/>
    <w:rsid w:val="004648B5"/>
    <w:rsid w:val="0046799C"/>
    <w:rsid w:val="00467EFC"/>
    <w:rsid w:val="004702AD"/>
    <w:rsid w:val="00471411"/>
    <w:rsid w:val="004730B2"/>
    <w:rsid w:val="004745F1"/>
    <w:rsid w:val="00475F0C"/>
    <w:rsid w:val="0047661C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C0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5CD1"/>
    <w:rsid w:val="00506187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D22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0DE"/>
    <w:rsid w:val="00574A1D"/>
    <w:rsid w:val="005767EB"/>
    <w:rsid w:val="005769D6"/>
    <w:rsid w:val="0057707C"/>
    <w:rsid w:val="00577239"/>
    <w:rsid w:val="00581443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3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79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4AB9"/>
    <w:rsid w:val="00636063"/>
    <w:rsid w:val="006362DC"/>
    <w:rsid w:val="006370ED"/>
    <w:rsid w:val="006372FE"/>
    <w:rsid w:val="00637D67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074"/>
    <w:rsid w:val="00674980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E9"/>
    <w:rsid w:val="006874C9"/>
    <w:rsid w:val="00687E38"/>
    <w:rsid w:val="006928DB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342B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1293"/>
    <w:rsid w:val="0072134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50B8"/>
    <w:rsid w:val="007614F5"/>
    <w:rsid w:val="00761728"/>
    <w:rsid w:val="00762B2A"/>
    <w:rsid w:val="00764607"/>
    <w:rsid w:val="0076473C"/>
    <w:rsid w:val="00764D33"/>
    <w:rsid w:val="0076593F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5033"/>
    <w:rsid w:val="007B650B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2167"/>
    <w:rsid w:val="00852741"/>
    <w:rsid w:val="00853258"/>
    <w:rsid w:val="00853E4B"/>
    <w:rsid w:val="00856067"/>
    <w:rsid w:val="008561E4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6FA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3485"/>
    <w:rsid w:val="008A42E6"/>
    <w:rsid w:val="008A5BB0"/>
    <w:rsid w:val="008A7793"/>
    <w:rsid w:val="008A7A8F"/>
    <w:rsid w:val="008B01BE"/>
    <w:rsid w:val="008B0750"/>
    <w:rsid w:val="008B08D8"/>
    <w:rsid w:val="008B0ADC"/>
    <w:rsid w:val="008B1A98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332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5CBC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F95"/>
    <w:rsid w:val="0098779D"/>
    <w:rsid w:val="0098793D"/>
    <w:rsid w:val="00990D17"/>
    <w:rsid w:val="009955E9"/>
    <w:rsid w:val="0099614A"/>
    <w:rsid w:val="009963AA"/>
    <w:rsid w:val="009969DB"/>
    <w:rsid w:val="00997C20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1A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37E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C1A"/>
    <w:rsid w:val="00A205F9"/>
    <w:rsid w:val="00A21AA8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61D4F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6F06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B0A"/>
    <w:rsid w:val="00B263A1"/>
    <w:rsid w:val="00B315A6"/>
    <w:rsid w:val="00B31A8E"/>
    <w:rsid w:val="00B36697"/>
    <w:rsid w:val="00B36F7A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77B75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9CD"/>
    <w:rsid w:val="00B85A29"/>
    <w:rsid w:val="00B8632A"/>
    <w:rsid w:val="00B87C82"/>
    <w:rsid w:val="00B928C8"/>
    <w:rsid w:val="00B942B0"/>
    <w:rsid w:val="00B94D46"/>
    <w:rsid w:val="00B96E6C"/>
    <w:rsid w:val="00B970BF"/>
    <w:rsid w:val="00B9752D"/>
    <w:rsid w:val="00BA0316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C6E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437"/>
    <w:rsid w:val="00C47E42"/>
    <w:rsid w:val="00C50043"/>
    <w:rsid w:val="00C50E0D"/>
    <w:rsid w:val="00C52900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765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D20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2795"/>
    <w:rsid w:val="00D22E4B"/>
    <w:rsid w:val="00D2362A"/>
    <w:rsid w:val="00D246DA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0BA3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67C71"/>
    <w:rsid w:val="00D70336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589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C2"/>
    <w:rsid w:val="00DA3F91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4693"/>
    <w:rsid w:val="00DD7257"/>
    <w:rsid w:val="00DD7AA3"/>
    <w:rsid w:val="00DE029B"/>
    <w:rsid w:val="00DE1AB4"/>
    <w:rsid w:val="00DE2A2E"/>
    <w:rsid w:val="00DE2A5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1CE3"/>
    <w:rsid w:val="00E62B39"/>
    <w:rsid w:val="00E661A8"/>
    <w:rsid w:val="00E66BC2"/>
    <w:rsid w:val="00E66F33"/>
    <w:rsid w:val="00E67477"/>
    <w:rsid w:val="00E707C7"/>
    <w:rsid w:val="00E70FEC"/>
    <w:rsid w:val="00E72863"/>
    <w:rsid w:val="00E72DF7"/>
    <w:rsid w:val="00E73256"/>
    <w:rsid w:val="00E735D6"/>
    <w:rsid w:val="00E73ABE"/>
    <w:rsid w:val="00E742FE"/>
    <w:rsid w:val="00E75D97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48BB"/>
    <w:rsid w:val="00E8706A"/>
    <w:rsid w:val="00E8768B"/>
    <w:rsid w:val="00E90EC2"/>
    <w:rsid w:val="00E9209D"/>
    <w:rsid w:val="00E93333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0288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412C6"/>
    <w:rsid w:val="00F42821"/>
    <w:rsid w:val="00F42D26"/>
    <w:rsid w:val="00F43C47"/>
    <w:rsid w:val="00F4433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31F"/>
    <w:rsid w:val="00F84520"/>
    <w:rsid w:val="00F8465C"/>
    <w:rsid w:val="00F8546D"/>
    <w:rsid w:val="00F8683C"/>
    <w:rsid w:val="00F86930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46"/>
    <w:rsid w:val="00FA15E6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C010B"/>
    <w:rsid w:val="00FC0464"/>
    <w:rsid w:val="00FC050E"/>
    <w:rsid w:val="00FC1167"/>
    <w:rsid w:val="00FC1762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50D1"/>
    <w:rsid w:val="00FE7449"/>
    <w:rsid w:val="00FE7EC1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C5178"/>
  <w15:docId w15:val="{D97B432C-545C-418A-9181-486C0BB1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44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FE1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B0447"/>
    <w:pPr>
      <w:keepNext/>
      <w:spacing w:after="240" w:line="240" w:lineRule="auto"/>
      <w:outlineLvl w:val="0"/>
    </w:pPr>
    <w:rPr>
      <w:rFonts w:ascii="Franklin Gothic Book" w:hAnsi="Franklin Gothic Book" w:cs="Arial"/>
      <w:sz w:val="60"/>
    </w:rPr>
  </w:style>
  <w:style w:type="paragraph" w:styleId="Rubrik2">
    <w:name w:val="heading 2"/>
    <w:basedOn w:val="Normal"/>
    <w:next w:val="Normal"/>
    <w:link w:val="Rubrik2Char"/>
    <w:uiPriority w:val="1"/>
    <w:qFormat/>
    <w:rsid w:val="001423D5"/>
    <w:pPr>
      <w:keepNext/>
      <w:spacing w:before="480" w:after="240" w:line="240" w:lineRule="auto"/>
      <w:outlineLvl w:val="1"/>
    </w:pPr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7A6DAD"/>
    <w:pPr>
      <w:keepNext/>
      <w:spacing w:before="480" w:line="240" w:lineRule="auto"/>
      <w:outlineLvl w:val="2"/>
    </w:pPr>
    <w:rPr>
      <w:rFonts w:ascii="Franklin Gothic Medium" w:eastAsiaTheme="majorEastAsia" w:hAnsi="Franklin Gothic Medium" w:cs="Arial"/>
      <w:bCs/>
      <w:caps/>
      <w:color w:val="000000" w:themeColor="text1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1"/>
    <w:rsid w:val="00D33AAA"/>
    <w:pPr>
      <w:keepNext/>
      <w:spacing w:before="480" w:line="240" w:lineRule="auto"/>
      <w:outlineLvl w:val="3"/>
    </w:pPr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5F7302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="Franklin Gothic Book" w:hAnsi="Franklin Gothic Book"/>
      <w:caps/>
      <w:sz w:val="18"/>
    </w:rPr>
  </w:style>
  <w:style w:type="paragraph" w:styleId="Sidfot">
    <w:name w:val="footer"/>
    <w:basedOn w:val="Normal"/>
    <w:link w:val="SidfotChar"/>
    <w:uiPriority w:val="5"/>
    <w:rsid w:val="006E4C5A"/>
    <w:pPr>
      <w:tabs>
        <w:tab w:val="center" w:pos="4536"/>
        <w:tab w:val="right" w:pos="9072"/>
      </w:tabs>
      <w:spacing w:after="0"/>
      <w:jc w:val="center"/>
    </w:pPr>
    <w:rPr>
      <w:rFonts w:ascii="Franklin Gothic Book" w:hAnsi="Franklin Gothic Book"/>
      <w:sz w:val="18"/>
    </w:rPr>
  </w:style>
  <w:style w:type="character" w:styleId="Hyperlnk">
    <w:name w:val="Hyperlink"/>
    <w:basedOn w:val="Standardstycketeckensnitt"/>
    <w:uiPriority w:val="99"/>
    <w:rsid w:val="008073B3"/>
    <w:rPr>
      <w:color w:val="4DA6DE" w:themeColor="accent3"/>
      <w:u w:val="single"/>
    </w:rPr>
  </w:style>
  <w:style w:type="paragraph" w:customStyle="1" w:styleId="Ingenrad">
    <w:name w:val="Ingen rad"/>
    <w:basedOn w:val="Sidfot"/>
    <w:uiPriority w:val="1"/>
    <w:rsid w:val="000215B6"/>
    <w:pPr>
      <w:spacing w:line="240" w:lineRule="auto"/>
      <w:jc w:val="left"/>
    </w:pPr>
    <w:rPr>
      <w:rFonts w:asciiTheme="minorHAnsi" w:hAnsiTheme="minorHAnsi"/>
      <w:sz w:val="2"/>
    </w:rPr>
  </w:style>
  <w:style w:type="character" w:customStyle="1" w:styleId="Rubrik1Char">
    <w:name w:val="Rubrik 1 Char"/>
    <w:basedOn w:val="Standardstycketeckensnitt"/>
    <w:link w:val="Rubrik1"/>
    <w:uiPriority w:val="1"/>
    <w:rsid w:val="00BB0447"/>
    <w:rPr>
      <w:rFonts w:ascii="Franklin Gothic Book" w:hAnsi="Franklin Gothic Book" w:cs="Arial"/>
      <w:sz w:val="60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7A6DAD"/>
    <w:rPr>
      <w:rFonts w:ascii="Franklin Gothic Medium" w:eastAsiaTheme="majorEastAsia" w:hAnsi="Franklin Gothic Medium" w:cs="Arial"/>
      <w:bCs/>
      <w:caps/>
      <w:color w:val="000000" w:themeColor="text1"/>
      <w:sz w:val="22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423D5"/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Liststycke">
    <w:name w:val="List Paragraph"/>
    <w:basedOn w:val="Normal"/>
    <w:uiPriority w:val="44"/>
    <w:semiHidden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D33AAA"/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0445A6"/>
    <w:pPr>
      <w:keepLines/>
      <w:pBdr>
        <w:bottom w:val="single" w:sz="4" w:space="1" w:color="auto"/>
      </w:pBdr>
      <w:spacing w:before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5"/>
    <w:rsid w:val="006E4C5A"/>
    <w:rPr>
      <w:rFonts w:ascii="Franklin Gothic Book" w:hAnsi="Franklin Gothic Book"/>
      <w:sz w:val="18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043A6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043A6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 w:val="0"/>
      <w:bCs w:val="0"/>
      <w:color w:val="043A6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043A6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next w:val="Normal"/>
    <w:autoRedefine/>
    <w:uiPriority w:val="39"/>
    <w:rsid w:val="00BA0316"/>
    <w:pPr>
      <w:tabs>
        <w:tab w:val="left" w:pos="397"/>
        <w:tab w:val="right" w:leader="dot" w:pos="8504"/>
      </w:tabs>
      <w:spacing w:before="200" w:line="240" w:lineRule="auto"/>
    </w:pPr>
    <w:rPr>
      <w:rFonts w:asciiTheme="majorHAnsi" w:hAnsiTheme="majorHAnsi" w:cs="Arial"/>
      <w:caps/>
      <w:color w:val="000000"/>
    </w:rPr>
  </w:style>
  <w:style w:type="paragraph" w:styleId="Innehll2">
    <w:name w:val="toc 2"/>
    <w:basedOn w:val="Normal"/>
    <w:next w:val="Normal"/>
    <w:autoRedefine/>
    <w:uiPriority w:val="39"/>
    <w:rsid w:val="00BA0316"/>
    <w:pPr>
      <w:tabs>
        <w:tab w:val="left" w:pos="992"/>
        <w:tab w:val="right" w:leader="dot" w:pos="8504"/>
      </w:tabs>
      <w:spacing w:line="240" w:lineRule="auto"/>
      <w:ind w:left="397"/>
    </w:pPr>
    <w:rPr>
      <w:rFonts w:cs="Arial"/>
      <w:color w:val="000000"/>
    </w:rPr>
  </w:style>
  <w:style w:type="paragraph" w:styleId="Innehll3">
    <w:name w:val="toc 3"/>
    <w:basedOn w:val="Normal"/>
    <w:next w:val="Normal"/>
    <w:autoRedefine/>
    <w:uiPriority w:val="39"/>
    <w:rsid w:val="00B77B75"/>
    <w:pPr>
      <w:tabs>
        <w:tab w:val="left" w:pos="1361"/>
        <w:tab w:val="right" w:leader="dot" w:pos="8504"/>
      </w:tabs>
      <w:spacing w:line="240" w:lineRule="auto"/>
      <w:ind w:left="992"/>
    </w:pPr>
    <w:rPr>
      <w:rFonts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CC4765"/>
    <w:pPr>
      <w:spacing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C4765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 w:line="240" w:lineRule="auto"/>
    </w:pPr>
    <w:rPr>
      <w:rFonts w:asciiTheme="majorHAnsi" w:hAnsiTheme="majorHAnsi"/>
      <w:b/>
      <w:color w:val="043A6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AAA612" w:themeColor="accent6" w:themeShade="BF"/>
    </w:rPr>
    <w:tblPr>
      <w:tblStyleRowBandSize w:val="1"/>
      <w:tblStyleColBandSize w:val="1"/>
      <w:tblBorders>
        <w:top w:val="single" w:sz="4" w:space="0" w:color="F0EC72" w:themeColor="accent6" w:themeTint="99"/>
        <w:left w:val="single" w:sz="4" w:space="0" w:color="F0EC72" w:themeColor="accent6" w:themeTint="99"/>
        <w:bottom w:val="single" w:sz="4" w:space="0" w:color="F0EC72" w:themeColor="accent6" w:themeTint="99"/>
        <w:right w:val="single" w:sz="4" w:space="0" w:color="F0EC72" w:themeColor="accent6" w:themeTint="99"/>
        <w:insideH w:val="single" w:sz="4" w:space="0" w:color="F0EC72" w:themeColor="accent6" w:themeTint="99"/>
        <w:insideV w:val="single" w:sz="4" w:space="0" w:color="F0EC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D0" w:themeFill="accent6" w:themeFillTint="33"/>
      </w:tcPr>
    </w:tblStylePr>
    <w:tblStylePr w:type="band1Horz">
      <w:tblPr/>
      <w:tcPr>
        <w:shd w:val="clear" w:color="auto" w:fill="FAF9D0" w:themeFill="accent6" w:themeFillTint="33"/>
      </w:tcPr>
    </w:tblStylePr>
    <w:tblStylePr w:type="neCell">
      <w:tblPr/>
      <w:tcPr>
        <w:tcBorders>
          <w:bottom w:val="single" w:sz="4" w:space="0" w:color="F0EC72" w:themeColor="accent6" w:themeTint="99"/>
        </w:tcBorders>
      </w:tcPr>
    </w:tblStylePr>
    <w:tblStylePr w:type="nwCell">
      <w:tblPr/>
      <w:tcPr>
        <w:tcBorders>
          <w:bottom w:val="single" w:sz="4" w:space="0" w:color="F0EC72" w:themeColor="accent6" w:themeTint="99"/>
        </w:tcBorders>
      </w:tcPr>
    </w:tblStylePr>
    <w:tblStylePr w:type="seCell">
      <w:tblPr/>
      <w:tcPr>
        <w:tcBorders>
          <w:top w:val="single" w:sz="4" w:space="0" w:color="F0EC72" w:themeColor="accent6" w:themeTint="99"/>
        </w:tcBorders>
      </w:tcPr>
    </w:tblStylePr>
    <w:tblStylePr w:type="swCell">
      <w:tblPr/>
      <w:tcPr>
        <w:tcBorders>
          <w:top w:val="single" w:sz="4" w:space="0" w:color="F0EC72" w:themeColor="accent6" w:themeTint="99"/>
        </w:tcBorders>
      </w:tcPr>
    </w:tblStylePr>
  </w:style>
  <w:style w:type="paragraph" w:styleId="Punktlista">
    <w:name w:val="List Bullet"/>
    <w:basedOn w:val="Normal"/>
    <w:uiPriority w:val="44"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5"/>
    <w:rsid w:val="005F7302"/>
    <w:rPr>
      <w:rFonts w:ascii="Franklin Gothic Book" w:hAnsi="Franklin Gothic Book"/>
      <w:caps/>
      <w:sz w:val="18"/>
      <w:lang w:val="sv-SE"/>
    </w:rPr>
  </w:style>
  <w:style w:type="table" w:customStyle="1" w:styleId="Scouterna-tabell">
    <w:name w:val="Scouterna - tabell"/>
    <w:basedOn w:val="Normaltabell"/>
    <w:uiPriority w:val="99"/>
    <w:rsid w:val="00A81A01"/>
    <w:pPr>
      <w:spacing w:before="40" w:after="40" w:line="240" w:lineRule="auto"/>
    </w:pPr>
    <w:rPr>
      <w:rFonts w:ascii="Franklin Gothic Book" w:hAnsi="Franklin Gothic Book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ajorHAnsi" w:hAnsiTheme="majorHAnsi"/>
        <w:b w:val="0"/>
        <w:color w:val="000000" w:themeColor="text1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single" w:sz="12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stycke"/>
    <w:uiPriority w:val="2"/>
    <w:qFormat/>
    <w:rsid w:val="0070246C"/>
    <w:pPr>
      <w:numPr>
        <w:numId w:val="10"/>
      </w:numPr>
      <w:spacing w:before="120"/>
    </w:pPr>
    <w:rPr>
      <w:rFonts w:cstheme="majorHAnsi"/>
    </w:rPr>
  </w:style>
  <w:style w:type="paragraph" w:customStyle="1" w:styleId="Lista-Nummer">
    <w:name w:val="Lista - Nummer"/>
    <w:basedOn w:val="Liststycke"/>
    <w:uiPriority w:val="2"/>
    <w:qFormat/>
    <w:rsid w:val="0070246C"/>
    <w:pPr>
      <w:numPr>
        <w:numId w:val="11"/>
      </w:numPr>
      <w:spacing w:before="120"/>
    </w:pPr>
    <w:rPr>
      <w:rFonts w:cstheme="majorHAnsi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nhideWhenUsed/>
    <w:rsid w:val="00194642"/>
    <w:pPr>
      <w:spacing w:before="120" w:after="240" w:line="240" w:lineRule="auto"/>
    </w:pPr>
    <w:rPr>
      <w:i/>
      <w:iCs/>
      <w:sz w:val="18"/>
      <w:szCs w:val="18"/>
    </w:rPr>
  </w:style>
  <w:style w:type="character" w:customStyle="1" w:styleId="Inledanderubrik4">
    <w:name w:val="Inledande rubrik 4"/>
    <w:basedOn w:val="Standardstycketeckensnitt"/>
    <w:uiPriority w:val="2"/>
    <w:qFormat/>
    <w:rsid w:val="00EE7AC1"/>
    <w:rPr>
      <w:rFonts w:asciiTheme="majorHAnsi" w:hAnsiTheme="majorHAnsi"/>
      <w:sz w:val="20"/>
    </w:rPr>
  </w:style>
  <w:style w:type="paragraph" w:customStyle="1" w:styleId="Avslutninsfras">
    <w:name w:val="Avslutninsfras"/>
    <w:basedOn w:val="Normal"/>
    <w:uiPriority w:val="6"/>
    <w:qFormat/>
    <w:rsid w:val="00D01FA4"/>
    <w:pPr>
      <w:spacing w:before="480" w:after="360"/>
    </w:pPr>
  </w:style>
  <w:style w:type="paragraph" w:customStyle="1" w:styleId="Avsndare">
    <w:name w:val="Avsändare"/>
    <w:basedOn w:val="Normal"/>
    <w:uiPriority w:val="6"/>
    <w:qFormat/>
    <w:rsid w:val="00D01FA4"/>
    <w:pPr>
      <w:spacing w:after="0"/>
    </w:pPr>
  </w:style>
  <w:style w:type="paragraph" w:customStyle="1" w:styleId="Ortochdatum">
    <w:name w:val="Ort och datum"/>
    <w:basedOn w:val="Normal"/>
    <w:uiPriority w:val="9"/>
    <w:rsid w:val="00BB0447"/>
    <w:pPr>
      <w:spacing w:after="1080"/>
    </w:pPr>
  </w:style>
  <w:style w:type="paragraph" w:customStyle="1" w:styleId="Ingress">
    <w:name w:val="Ingress"/>
    <w:basedOn w:val="Normal"/>
    <w:next w:val="Normal"/>
    <w:uiPriority w:val="5"/>
    <w:qFormat/>
    <w:rsid w:val="00BB0447"/>
    <w:rPr>
      <w:i/>
      <w:sz w:val="3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1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forell\Downloads\scouternas_folkhogskola_Word-mall%20(7).dotx" TargetMode="External"/></Relationships>
</file>

<file path=word/theme/theme1.xml><?xml version="1.0" encoding="utf-8"?>
<a:theme xmlns:a="http://schemas.openxmlformats.org/drawingml/2006/main" name="Office Theme">
  <a:themeElements>
    <a:clrScheme name="Scouterna">
      <a:dk1>
        <a:sysClr val="windowText" lastClr="000000"/>
      </a:dk1>
      <a:lt1>
        <a:srgbClr val="FFFFFF"/>
      </a:lt1>
      <a:dk2>
        <a:srgbClr val="80791D"/>
      </a:dk2>
      <a:lt2>
        <a:srgbClr val="D8D8D8"/>
      </a:lt2>
      <a:accent1>
        <a:srgbClr val="043A63"/>
      </a:accent1>
      <a:accent2>
        <a:srgbClr val="6EAD3B"/>
      </a:accent2>
      <a:accent3>
        <a:srgbClr val="4DA6DE"/>
      </a:accent3>
      <a:accent4>
        <a:srgbClr val="CA5410"/>
      </a:accent4>
      <a:accent5>
        <a:srgbClr val="B60055"/>
      </a:accent5>
      <a:accent6>
        <a:srgbClr val="E4DF18"/>
      </a:accent6>
      <a:hlink>
        <a:srgbClr val="000000"/>
      </a:hlink>
      <a:folHlink>
        <a:srgbClr val="000000"/>
      </a:folHlink>
    </a:clrScheme>
    <a:fontScheme name="Scouterna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D1181-AE8E-4B98-83B5-35813350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scouternas_folkhogskola_Word-mall (7)</Template>
  <TotalTime>23</TotalTime>
  <Pages>2</Pages>
  <Words>103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Förell</dc:creator>
  <cp:lastModifiedBy>Lisa Förell</cp:lastModifiedBy>
  <cp:revision>1</cp:revision>
  <cp:lastPrinted>2018-10-07T19:59:00Z</cp:lastPrinted>
  <dcterms:created xsi:type="dcterms:W3CDTF">2019-11-19T12:45:00Z</dcterms:created>
  <dcterms:modified xsi:type="dcterms:W3CDTF">2019-11-19T13:08:00Z</dcterms:modified>
</cp:coreProperties>
</file>